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B7" w:rsidRPr="00642486" w:rsidRDefault="00D74CB7" w:rsidP="00D74CB7">
      <w:pPr>
        <w:pStyle w:val="a7"/>
        <w:jc w:val="center"/>
        <w:rPr>
          <w:sz w:val="28"/>
          <w:szCs w:val="28"/>
        </w:rPr>
      </w:pPr>
      <w:r w:rsidRPr="00642486">
        <w:rPr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D74CB7" w:rsidRPr="00642486" w:rsidRDefault="00D74CB7" w:rsidP="00D74CB7"/>
    <w:p w:rsidR="00642486" w:rsidRDefault="00D74CB7" w:rsidP="008A5E1A">
      <w:pPr>
        <w:ind w:left="2835" w:hanging="2835"/>
        <w:jc w:val="both"/>
      </w:pPr>
      <w:r w:rsidRPr="00642486">
        <w:t>Наименование организации:</w:t>
      </w:r>
    </w:p>
    <w:p w:rsidR="00D74CB7" w:rsidRPr="00C672B4" w:rsidRDefault="008A5E1A" w:rsidP="00642486">
      <w:pPr>
        <w:pBdr>
          <w:bottom w:val="single" w:sz="4" w:space="1" w:color="auto"/>
        </w:pBdr>
        <w:ind w:left="1701" w:right="2095"/>
        <w:jc w:val="center"/>
        <w:rPr>
          <w:b/>
        </w:rPr>
      </w:pPr>
      <w:r w:rsidRPr="00C672B4">
        <w:rPr>
          <w:rStyle w:val="a9"/>
          <w:b/>
          <w:u w:val="none"/>
        </w:rPr>
        <w:fldChar w:fldCharType="begin"/>
      </w:r>
      <w:r w:rsidRPr="00C672B4">
        <w:rPr>
          <w:rStyle w:val="a9"/>
          <w:b/>
          <w:u w:val="none"/>
        </w:rPr>
        <w:instrText xml:space="preserve"> DOCVARIABLE  ceh_info  \* MERGEFORMAT </w:instrText>
      </w:r>
      <w:r w:rsidRPr="00C672B4">
        <w:rPr>
          <w:rStyle w:val="a9"/>
          <w:b/>
          <w:u w:val="none"/>
        </w:rPr>
        <w:fldChar w:fldCharType="separate"/>
      </w:r>
      <w:r w:rsidR="00C672B4" w:rsidRPr="00C672B4">
        <w:rPr>
          <w:rStyle w:val="a9"/>
          <w:b/>
          <w:u w:val="none"/>
        </w:rPr>
        <w:t>Акционерное общество «СГ-транс»</w:t>
      </w:r>
      <w:r w:rsidRPr="00C672B4">
        <w:rPr>
          <w:rStyle w:val="a9"/>
          <w:b/>
          <w:u w:val="none"/>
        </w:rPr>
        <w:fldChar w:fldCharType="end"/>
      </w:r>
    </w:p>
    <w:p w:rsidR="008D1FDB" w:rsidRPr="00642486" w:rsidRDefault="008D1FDB" w:rsidP="00D74CB7">
      <w:pPr>
        <w:suppressAutoHyphens/>
        <w:jc w:val="right"/>
      </w:pPr>
    </w:p>
    <w:p w:rsidR="00D74CB7" w:rsidRPr="00642486" w:rsidRDefault="00D74CB7" w:rsidP="00D74CB7">
      <w:pPr>
        <w:suppressAutoHyphens/>
        <w:jc w:val="right"/>
        <w:rPr>
          <w:b/>
        </w:rPr>
      </w:pPr>
      <w:r w:rsidRPr="00642486">
        <w:rPr>
          <w:b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2409"/>
        <w:gridCol w:w="1063"/>
        <w:gridCol w:w="1064"/>
        <w:gridCol w:w="1169"/>
        <w:gridCol w:w="1169"/>
        <w:gridCol w:w="1169"/>
        <w:gridCol w:w="1170"/>
        <w:gridCol w:w="1069"/>
      </w:tblGrid>
      <w:tr w:rsidR="00D74CB7" w:rsidRPr="00642486" w:rsidTr="00006C5F">
        <w:trPr>
          <w:trHeight w:val="475"/>
          <w:jc w:val="center"/>
        </w:trPr>
        <w:tc>
          <w:tcPr>
            <w:tcW w:w="4361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248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74CB7" w:rsidRPr="00642486" w:rsidTr="00006C5F">
        <w:trPr>
          <w:trHeight w:val="339"/>
          <w:jc w:val="center"/>
        </w:trPr>
        <w:tc>
          <w:tcPr>
            <w:tcW w:w="4361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D74CB7" w:rsidRPr="00642486" w:rsidTr="00006C5F">
        <w:trPr>
          <w:trHeight w:val="313"/>
          <w:jc w:val="center"/>
        </w:trPr>
        <w:tc>
          <w:tcPr>
            <w:tcW w:w="4361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48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CB7" w:rsidRPr="00642486" w:rsidTr="00FA4A57">
        <w:trPr>
          <w:jc w:val="center"/>
        </w:trPr>
        <w:tc>
          <w:tcPr>
            <w:tcW w:w="4361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8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248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006C5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248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248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248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4CB7" w:rsidRPr="00642486" w:rsidTr="00006C5F">
        <w:trPr>
          <w:jc w:val="center"/>
        </w:trPr>
        <w:tc>
          <w:tcPr>
            <w:tcW w:w="4361" w:type="dxa"/>
            <w:vAlign w:val="center"/>
          </w:tcPr>
          <w:p w:rsidR="00D74CB7" w:rsidRPr="00642486" w:rsidRDefault="00D74CB7" w:rsidP="008D1FDB">
            <w:pPr>
              <w:pStyle w:val="a6"/>
              <w:widowControl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248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74CB7" w:rsidRPr="00642486" w:rsidRDefault="00C672B4" w:rsidP="00006C5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74CB7" w:rsidRPr="00C672B4" w:rsidRDefault="00D74CB7" w:rsidP="00D74CB7">
      <w:pPr>
        <w:pStyle w:val="a6"/>
        <w:jc w:val="both"/>
        <w:rPr>
          <w:rFonts w:ascii="Times New Roman" w:hAnsi="Times New Roman"/>
          <w:b/>
          <w:sz w:val="8"/>
          <w:szCs w:val="8"/>
        </w:rPr>
      </w:pPr>
    </w:p>
    <w:p w:rsidR="00D74CB7" w:rsidRPr="00642486" w:rsidRDefault="00D74CB7" w:rsidP="00D74CB7">
      <w:pPr>
        <w:jc w:val="right"/>
        <w:rPr>
          <w:b/>
        </w:rPr>
      </w:pPr>
      <w:r w:rsidRPr="00642486">
        <w:rPr>
          <w:b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D74CB7" w:rsidRPr="00642486" w:rsidTr="00AD4A52">
        <w:trPr>
          <w:cantSplit/>
          <w:trHeight w:val="2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sz w:val="20"/>
              </w:rPr>
            </w:pPr>
            <w:r w:rsidRPr="00642486">
              <w:rPr>
                <w:color w:val="000000"/>
                <w:sz w:val="20"/>
              </w:rPr>
              <w:t>Индиви</w:t>
            </w:r>
            <w:r w:rsidRPr="0064248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0"/>
              </w:rPr>
            </w:pPr>
            <w:r w:rsidRPr="00642486">
              <w:rPr>
                <w:color w:val="000000"/>
                <w:sz w:val="20"/>
              </w:rPr>
              <w:t>Профессия/</w:t>
            </w:r>
            <w:r w:rsidRPr="00642486">
              <w:rPr>
                <w:color w:val="000000"/>
                <w:sz w:val="20"/>
              </w:rPr>
              <w:br/>
              <w:t>должность/</w:t>
            </w:r>
            <w:r w:rsidRPr="0064248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D74CB7" w:rsidRPr="00642486" w:rsidRDefault="00D74CB7" w:rsidP="00006C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237" w:type="dxa"/>
            <w:gridSpan w:val="14"/>
            <w:shd w:val="clear" w:color="auto" w:fill="auto"/>
          </w:tcPr>
          <w:p w:rsidR="00D74CB7" w:rsidRPr="00642486" w:rsidRDefault="00D74CB7" w:rsidP="00006C5F">
            <w:pPr>
              <w:jc w:val="center"/>
              <w:rPr>
                <w:sz w:val="20"/>
              </w:rPr>
            </w:pPr>
            <w:r w:rsidRPr="00642486">
              <w:rPr>
                <w:sz w:val="20"/>
              </w:rPr>
              <w:t xml:space="preserve">Классы </w:t>
            </w:r>
            <w:r w:rsidRPr="00642486">
              <w:rPr>
                <w:color w:val="000000"/>
                <w:sz w:val="20"/>
              </w:rPr>
              <w:t>(подклассы)</w:t>
            </w:r>
            <w:r w:rsidRPr="0064248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248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Лечебно</w:t>
            </w:r>
            <w:r w:rsidRPr="0064248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Льготно</w:t>
            </w:r>
            <w:r w:rsidRPr="0064248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D74CB7" w:rsidRPr="00642486" w:rsidTr="00AD4A52">
        <w:trPr>
          <w:cantSplit/>
          <w:trHeight w:val="2254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D74CB7" w:rsidRPr="00642486" w:rsidRDefault="00D74CB7" w:rsidP="00006C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248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D74CB7" w:rsidRPr="00642486" w:rsidRDefault="00D74CB7" w:rsidP="00006C5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D74CB7" w:rsidRPr="00642486" w:rsidTr="00FA4A57">
        <w:trPr>
          <w:tblHeader/>
        </w:trPr>
        <w:tc>
          <w:tcPr>
            <w:tcW w:w="15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97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D9D9D9"/>
            <w:vAlign w:val="center"/>
          </w:tcPr>
          <w:p w:rsidR="00D74CB7" w:rsidRPr="00642486" w:rsidRDefault="00D74CB7" w:rsidP="00006C5F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 w:rsidRPr="00642486">
              <w:rPr>
                <w:b/>
                <w:sz w:val="18"/>
                <w:szCs w:val="18"/>
              </w:rPr>
              <w:t>24</w:t>
            </w:r>
          </w:p>
        </w:tc>
      </w:tr>
      <w:tr w:rsidR="00C672B4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672B4" w:rsidRPr="00C672B4" w:rsidRDefault="00C672B4" w:rsidP="00006C5F">
            <w:pPr>
              <w:jc w:val="center"/>
              <w:rPr>
                <w:b/>
                <w:sz w:val="18"/>
                <w:szCs w:val="18"/>
              </w:rPr>
            </w:pPr>
            <w:r w:rsidRPr="00C672B4">
              <w:rPr>
                <w:b/>
                <w:sz w:val="18"/>
                <w:szCs w:val="18"/>
              </w:rPr>
              <w:t>Отдел эксплуатации подвижного состава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672B4" w:rsidRPr="00642486" w:rsidTr="00642486">
        <w:trPr>
          <w:cantSplit/>
        </w:trPr>
        <w:tc>
          <w:tcPr>
            <w:tcW w:w="1526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40/2022 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672B4" w:rsidRPr="00C672B4" w:rsidRDefault="00C672B4" w:rsidP="00006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вагонного хозяйства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C672B4" w:rsidRPr="00642486" w:rsidRDefault="00C672B4" w:rsidP="00006C5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74CB7" w:rsidRPr="00642486" w:rsidRDefault="00D74CB7" w:rsidP="00936F48"/>
    <w:p w:rsidR="00936F48" w:rsidRPr="00642486" w:rsidRDefault="00936F48" w:rsidP="00936F48">
      <w:pPr>
        <w:rPr>
          <w:rStyle w:val="a9"/>
        </w:rPr>
      </w:pPr>
      <w:r w:rsidRPr="00642486">
        <w:t>Дата составления:</w:t>
      </w:r>
      <w:r w:rsidRPr="00642486">
        <w:rPr>
          <w:rStyle w:val="a9"/>
        </w:rPr>
        <w:t xml:space="preserve"> </w:t>
      </w:r>
      <w:r w:rsidRPr="00642486">
        <w:rPr>
          <w:rStyle w:val="a9"/>
        </w:rPr>
        <w:fldChar w:fldCharType="begin"/>
      </w:r>
      <w:r w:rsidRPr="00642486">
        <w:rPr>
          <w:rStyle w:val="a9"/>
        </w:rPr>
        <w:instrText xml:space="preserve"> DOCVARIABLE fill_date \* MERGEFORMAT </w:instrText>
      </w:r>
      <w:r w:rsidRPr="00642486">
        <w:rPr>
          <w:rStyle w:val="a9"/>
        </w:rPr>
        <w:fldChar w:fldCharType="separate"/>
      </w:r>
      <w:r w:rsidR="00C672B4">
        <w:rPr>
          <w:rStyle w:val="a9"/>
        </w:rPr>
        <w:t>22.07.2022</w:t>
      </w:r>
      <w:r w:rsidRPr="00642486">
        <w:rPr>
          <w:rStyle w:val="a9"/>
        </w:rPr>
        <w:fldChar w:fldCharType="end"/>
      </w:r>
      <w:r w:rsidRPr="00642486">
        <w:rPr>
          <w:rStyle w:val="a9"/>
        </w:rPr>
        <w:t> </w:t>
      </w:r>
    </w:p>
    <w:p w:rsidR="00D74CB7" w:rsidRPr="00642486" w:rsidRDefault="00D74CB7" w:rsidP="00D74CB7"/>
    <w:p w:rsidR="00D74CB7" w:rsidRPr="00642486" w:rsidRDefault="00D74CB7" w:rsidP="00D74CB7">
      <w:r w:rsidRPr="006424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74CB7" w:rsidRPr="00642486" w:rsidTr="00006C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4CB7" w:rsidRPr="00642486" w:rsidRDefault="00C672B4" w:rsidP="00006C5F">
            <w:pPr>
              <w:pStyle w:val="aa"/>
            </w:pPr>
            <w:r>
              <w:t>Директор филиала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</w:tr>
      <w:tr w:rsidR="00D74CB7" w:rsidRPr="00642486" w:rsidTr="00006C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6424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74CB7" w:rsidRPr="00642486" w:rsidRDefault="00C672B4" w:rsidP="00006C5F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D74CB7"/>
    <w:p w:rsidR="00D74CB7" w:rsidRPr="00642486" w:rsidRDefault="00D74CB7" w:rsidP="00D74CB7">
      <w:r w:rsidRPr="006424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D74CB7" w:rsidRPr="00642486" w:rsidTr="00C672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D74CB7" w:rsidRPr="00642486" w:rsidRDefault="00C672B4" w:rsidP="00006C5F">
            <w:pPr>
              <w:pStyle w:val="aa"/>
            </w:pPr>
            <w:r>
              <w:t>Заместитель директора по вагонному хозяйству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</w:pPr>
          </w:p>
        </w:tc>
      </w:tr>
      <w:tr w:rsidR="00D74CB7" w:rsidRPr="00642486" w:rsidTr="00C672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6424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74CB7" w:rsidRPr="00642486" w:rsidRDefault="00C672B4" w:rsidP="00006C5F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74CB7" w:rsidRPr="00642486" w:rsidRDefault="00D74CB7" w:rsidP="00006C5F">
            <w:pPr>
              <w:pStyle w:val="aa"/>
              <w:rPr>
                <w:vertAlign w:val="superscript"/>
              </w:rPr>
            </w:pPr>
            <w:r w:rsidRPr="00642486">
              <w:rPr>
                <w:vertAlign w:val="superscript"/>
              </w:rPr>
              <w:t>(дата)</w:t>
            </w:r>
          </w:p>
        </w:tc>
      </w:tr>
      <w:tr w:rsidR="00C672B4" w:rsidRPr="00C672B4" w:rsidTr="00C672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  <w:r>
              <w:t>Начальник производственно-технического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</w:tr>
      <w:tr w:rsidR="00C672B4" w:rsidRPr="00C672B4" w:rsidTr="00C672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(дата)</w:t>
            </w:r>
          </w:p>
        </w:tc>
      </w:tr>
      <w:tr w:rsidR="00C672B4" w:rsidRPr="00C672B4" w:rsidTr="00C672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  <w:r>
              <w:t>Специалист по кадровым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</w:tr>
      <w:tr w:rsidR="00C672B4" w:rsidRPr="00C672B4" w:rsidTr="00C672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(дата)</w:t>
            </w:r>
          </w:p>
        </w:tc>
      </w:tr>
      <w:tr w:rsidR="00C672B4" w:rsidRPr="00C672B4" w:rsidTr="00C672B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  <w:r>
              <w:t>Специалист по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72B4" w:rsidRPr="00C672B4" w:rsidRDefault="00C672B4" w:rsidP="00006C5F">
            <w:pPr>
              <w:pStyle w:val="aa"/>
            </w:pPr>
          </w:p>
        </w:tc>
      </w:tr>
      <w:tr w:rsidR="00C672B4" w:rsidRPr="00C672B4" w:rsidTr="00C672B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672B4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D74CB7"/>
    <w:p w:rsidR="00D74CB7" w:rsidRPr="00642486" w:rsidRDefault="00D74CB7" w:rsidP="00D74CB7">
      <w:r w:rsidRPr="0064248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74CB7" w:rsidRPr="00C672B4" w:rsidTr="00C672B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C672B4" w:rsidRDefault="00D74CB7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C672B4" w:rsidRDefault="00D74CB7" w:rsidP="00006C5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C672B4" w:rsidRDefault="00D74CB7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C672B4" w:rsidRDefault="00D74CB7" w:rsidP="00006C5F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C672B4" w:rsidRDefault="00D74CB7" w:rsidP="00006C5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74CB7" w:rsidRPr="00C672B4" w:rsidRDefault="00D74CB7" w:rsidP="00006C5F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CB7" w:rsidRPr="00C672B4" w:rsidRDefault="00D74CB7" w:rsidP="00006C5F">
            <w:pPr>
              <w:pStyle w:val="aa"/>
            </w:pPr>
          </w:p>
        </w:tc>
      </w:tr>
      <w:tr w:rsidR="00D74CB7" w:rsidRPr="00C672B4" w:rsidTr="00C672B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74CB7" w:rsidRPr="00C672B4" w:rsidRDefault="00C672B4" w:rsidP="00006C5F">
            <w:pPr>
              <w:pStyle w:val="aa"/>
              <w:rPr>
                <w:b/>
                <w:vertAlign w:val="superscript"/>
              </w:rPr>
            </w:pPr>
            <w:r w:rsidRPr="00C672B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D74CB7" w:rsidRPr="00C672B4" w:rsidRDefault="00D74CB7" w:rsidP="00006C5F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D74CB7" w:rsidRPr="00C672B4" w:rsidRDefault="00C672B4" w:rsidP="00006C5F">
            <w:pPr>
              <w:pStyle w:val="aa"/>
              <w:rPr>
                <w:b/>
                <w:vertAlign w:val="superscript"/>
              </w:rPr>
            </w:pPr>
            <w:r w:rsidRPr="00C672B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74CB7" w:rsidRPr="00C672B4" w:rsidRDefault="00D74CB7" w:rsidP="00006C5F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74CB7" w:rsidRPr="00C672B4" w:rsidRDefault="00C672B4" w:rsidP="00006C5F">
            <w:pPr>
              <w:pStyle w:val="aa"/>
              <w:rPr>
                <w:b/>
                <w:vertAlign w:val="superscript"/>
              </w:rPr>
            </w:pPr>
            <w:r w:rsidRPr="00C672B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D74CB7" w:rsidRPr="00C672B4" w:rsidRDefault="00D74CB7" w:rsidP="00006C5F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74CB7" w:rsidRPr="00C672B4" w:rsidRDefault="00C672B4" w:rsidP="00006C5F">
            <w:pPr>
              <w:pStyle w:val="aa"/>
              <w:rPr>
                <w:vertAlign w:val="superscript"/>
              </w:rPr>
            </w:pPr>
            <w:r w:rsidRPr="00C672B4">
              <w:rPr>
                <w:vertAlign w:val="superscript"/>
              </w:rPr>
              <w:t>(дата)</w:t>
            </w:r>
          </w:p>
        </w:tc>
      </w:tr>
    </w:tbl>
    <w:p w:rsidR="00D74CB7" w:rsidRPr="00642486" w:rsidRDefault="00D74CB7" w:rsidP="00936F48">
      <w:pPr>
        <w:rPr>
          <w:sz w:val="2"/>
          <w:szCs w:val="2"/>
        </w:rPr>
      </w:pPr>
    </w:p>
    <w:sectPr w:rsidR="00D74CB7" w:rsidRPr="00642486" w:rsidSect="00C672B4">
      <w:footerReference w:type="default" r:id="rId6"/>
      <w:pgSz w:w="16838" w:h="11906" w:orient="landscape"/>
      <w:pgMar w:top="567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26B" w:rsidRDefault="0006026B" w:rsidP="001B6683">
      <w:r>
        <w:separator/>
      </w:r>
    </w:p>
  </w:endnote>
  <w:endnote w:type="continuationSeparator" w:id="0">
    <w:p w:rsidR="0006026B" w:rsidRDefault="0006026B" w:rsidP="001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83" w:rsidRPr="001B6683" w:rsidRDefault="001B6683" w:rsidP="001B6683">
    <w:pPr>
      <w:pStyle w:val="ad"/>
      <w:jc w:val="right"/>
      <w:rPr>
        <w:sz w:val="20"/>
      </w:rPr>
    </w:pPr>
    <w:r w:rsidRPr="00EB360E">
      <w:rPr>
        <w:sz w:val="20"/>
      </w:rPr>
      <w:t xml:space="preserve">Страница </w:t>
    </w:r>
    <w:r w:rsidRPr="00EB360E">
      <w:rPr>
        <w:bCs/>
        <w:sz w:val="20"/>
      </w:rPr>
      <w:fldChar w:fldCharType="begin"/>
    </w:r>
    <w:r w:rsidRPr="00EB360E">
      <w:rPr>
        <w:bCs/>
        <w:sz w:val="20"/>
      </w:rPr>
      <w:instrText>PAGE</w:instrText>
    </w:r>
    <w:r w:rsidRPr="00EB360E">
      <w:rPr>
        <w:bCs/>
        <w:sz w:val="20"/>
      </w:rPr>
      <w:fldChar w:fldCharType="separate"/>
    </w:r>
    <w:r w:rsidR="0006026B">
      <w:rPr>
        <w:bCs/>
        <w:noProof/>
        <w:sz w:val="20"/>
      </w:rPr>
      <w:t>1</w:t>
    </w:r>
    <w:r w:rsidRPr="00EB360E">
      <w:rPr>
        <w:bCs/>
        <w:sz w:val="20"/>
      </w:rPr>
      <w:fldChar w:fldCharType="end"/>
    </w:r>
    <w:r w:rsidRPr="00EB360E">
      <w:rPr>
        <w:sz w:val="20"/>
      </w:rPr>
      <w:t xml:space="preserve"> из </w:t>
    </w:r>
    <w:r w:rsidRPr="00EB360E">
      <w:rPr>
        <w:bCs/>
        <w:sz w:val="20"/>
      </w:rPr>
      <w:fldChar w:fldCharType="begin"/>
    </w:r>
    <w:r w:rsidRPr="00EB360E">
      <w:rPr>
        <w:bCs/>
        <w:sz w:val="20"/>
      </w:rPr>
      <w:instrText>NUMPAGES</w:instrText>
    </w:r>
    <w:r w:rsidRPr="00EB360E">
      <w:rPr>
        <w:bCs/>
        <w:sz w:val="20"/>
      </w:rPr>
      <w:fldChar w:fldCharType="separate"/>
    </w:r>
    <w:r w:rsidR="0006026B">
      <w:rPr>
        <w:bCs/>
        <w:noProof/>
        <w:sz w:val="20"/>
      </w:rPr>
      <w:t>1</w:t>
    </w:r>
    <w:r w:rsidRPr="00EB360E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26B" w:rsidRDefault="0006026B" w:rsidP="001B6683">
      <w:r>
        <w:separator/>
      </w:r>
    </w:p>
  </w:footnote>
  <w:footnote w:type="continuationSeparator" w:id="0">
    <w:p w:rsidR="0006026B" w:rsidRDefault="0006026B" w:rsidP="001B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att_org_adr" w:val="_x000d__x000a_614036, Россия, Пермский край, г. Пермь, ул. Космонавта Беляева, д. 19"/>
    <w:docVar w:name="att_org_name" w:val="Общество с ограниченной ответственностью «Стратегическое управление»"/>
    <w:docVar w:name="att_org_reg_date" w:val="27.04.2016"/>
    <w:docVar w:name="att_org_reg_num" w:val="283"/>
    <w:docVar w:name="boss_fio" w:val="Филиппов Сергей Юрьевич"/>
    <w:docVar w:name="ceh_info" w:val="Акционерное общество «СГ-транс»"/>
    <w:docVar w:name="doc_name" w:val="Документ6"/>
    <w:docVar w:name="doc_type" w:val="5"/>
    <w:docVar w:name="fill_date" w:val="22.07.2022"/>
    <w:docVar w:name="org_guid" w:val="FD4DC362B5994BEA82385E9678243767"/>
    <w:docVar w:name="org_id" w:val="1"/>
    <w:docVar w:name="org_name" w:val="     "/>
    <w:docVar w:name="pers_guids" w:val="108720B8FA8345B88833C18AE460509E@032-367-730 40"/>
    <w:docVar w:name="pers_snils" w:val="108720B8FA8345B88833C18AE460509E@032-367-730 40"/>
    <w:docVar w:name="podr_id" w:val="org_1"/>
    <w:docVar w:name="pred_dolg" w:val="Директор филиала"/>
    <w:docVar w:name="pred_fio" w:val="Д.А. Петеримов"/>
    <w:docVar w:name="rbtd_name" w:val="Акционерное общество «СГ-транс»"/>
    <w:docVar w:name="step_test" w:val="6"/>
    <w:docVar w:name="sv_docs" w:val="1"/>
  </w:docVars>
  <w:rsids>
    <w:rsidRoot w:val="00C672B4"/>
    <w:rsid w:val="00006C5F"/>
    <w:rsid w:val="0000753F"/>
    <w:rsid w:val="0002033E"/>
    <w:rsid w:val="0006026B"/>
    <w:rsid w:val="00065245"/>
    <w:rsid w:val="000C5130"/>
    <w:rsid w:val="000D3760"/>
    <w:rsid w:val="000E3724"/>
    <w:rsid w:val="000F0714"/>
    <w:rsid w:val="00196135"/>
    <w:rsid w:val="001A7AC3"/>
    <w:rsid w:val="001B19D8"/>
    <w:rsid w:val="001B668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2B7A"/>
    <w:rsid w:val="005F64E6"/>
    <w:rsid w:val="00642486"/>
    <w:rsid w:val="0065289A"/>
    <w:rsid w:val="0067226F"/>
    <w:rsid w:val="006E2206"/>
    <w:rsid w:val="006E4DFC"/>
    <w:rsid w:val="00725C51"/>
    <w:rsid w:val="00746B4D"/>
    <w:rsid w:val="00820552"/>
    <w:rsid w:val="008A5E1A"/>
    <w:rsid w:val="008D1FDB"/>
    <w:rsid w:val="00936F48"/>
    <w:rsid w:val="009647F7"/>
    <w:rsid w:val="009A1326"/>
    <w:rsid w:val="009D6532"/>
    <w:rsid w:val="00A026A4"/>
    <w:rsid w:val="00A9244F"/>
    <w:rsid w:val="00AD4A52"/>
    <w:rsid w:val="00AF1EDF"/>
    <w:rsid w:val="00B12F45"/>
    <w:rsid w:val="00B2089E"/>
    <w:rsid w:val="00B3448B"/>
    <w:rsid w:val="00B874F5"/>
    <w:rsid w:val="00BA560A"/>
    <w:rsid w:val="00C0355B"/>
    <w:rsid w:val="00C672B4"/>
    <w:rsid w:val="00C87484"/>
    <w:rsid w:val="00C93056"/>
    <w:rsid w:val="00CA2E96"/>
    <w:rsid w:val="00CD2568"/>
    <w:rsid w:val="00D11966"/>
    <w:rsid w:val="00D74CB7"/>
    <w:rsid w:val="00DC0F74"/>
    <w:rsid w:val="00DC1A91"/>
    <w:rsid w:val="00DD6622"/>
    <w:rsid w:val="00E25119"/>
    <w:rsid w:val="00E30B79"/>
    <w:rsid w:val="00E458F1"/>
    <w:rsid w:val="00E66A4A"/>
    <w:rsid w:val="00EA3306"/>
    <w:rsid w:val="00EB7BDE"/>
    <w:rsid w:val="00EC5373"/>
    <w:rsid w:val="00F06873"/>
    <w:rsid w:val="00F262EE"/>
    <w:rsid w:val="00F835B0"/>
    <w:rsid w:val="00FA4A5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09ECA2-B2F1-4E03-A1CF-17EA0ED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66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B6683"/>
    <w:rPr>
      <w:sz w:val="24"/>
    </w:rPr>
  </w:style>
  <w:style w:type="paragraph" w:styleId="ad">
    <w:name w:val="footer"/>
    <w:basedOn w:val="a"/>
    <w:link w:val="ae"/>
    <w:rsid w:val="001B66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B66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Borik</dc:creator>
  <cp:keywords/>
  <dc:description/>
  <cp:lastModifiedBy>Borik</cp:lastModifiedBy>
  <cp:revision>1</cp:revision>
  <dcterms:created xsi:type="dcterms:W3CDTF">2022-07-22T09:31:00Z</dcterms:created>
  <dcterms:modified xsi:type="dcterms:W3CDTF">2022-07-22T09:38:00Z</dcterms:modified>
</cp:coreProperties>
</file>