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80CF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80CF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80CF4" w:rsidRPr="00A80CF4">
        <w:rPr>
          <w:rStyle w:val="a9"/>
        </w:rPr>
        <w:t>Нижегородский филиал акционерного общества "СГ-транс"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80C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80C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80CF4" w:rsidRPr="00F06873" w:rsidTr="004654AF">
        <w:tc>
          <w:tcPr>
            <w:tcW w:w="959" w:type="dxa"/>
            <w:shd w:val="clear" w:color="auto" w:fill="auto"/>
            <w:vAlign w:val="center"/>
          </w:tcPr>
          <w:p w:rsidR="00A80CF4" w:rsidRPr="00F06873" w:rsidRDefault="00A80C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80CF4" w:rsidRPr="00A80CF4" w:rsidRDefault="00A80CF4" w:rsidP="001B19D8">
            <w:pPr>
              <w:jc w:val="center"/>
              <w:rPr>
                <w:b/>
                <w:sz w:val="18"/>
                <w:szCs w:val="18"/>
              </w:rPr>
            </w:pPr>
            <w:r w:rsidRPr="00A80CF4">
              <w:rPr>
                <w:b/>
                <w:sz w:val="18"/>
                <w:szCs w:val="18"/>
              </w:rPr>
              <w:t>Пункт ремонта и подготовки контейнеров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80CF4" w:rsidRPr="00F06873" w:rsidTr="004654AF">
        <w:tc>
          <w:tcPr>
            <w:tcW w:w="959" w:type="dxa"/>
            <w:shd w:val="clear" w:color="auto" w:fill="auto"/>
            <w:vAlign w:val="center"/>
          </w:tcPr>
          <w:p w:rsidR="00A80CF4" w:rsidRPr="00F06873" w:rsidRDefault="00A80C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0CF4" w:rsidRPr="00A80CF4" w:rsidRDefault="00A80C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Промывальщик-пропарщик цистерн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0CF4" w:rsidRPr="00F06873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0CF4" w:rsidRPr="00F06873" w:rsidTr="004654AF">
        <w:tc>
          <w:tcPr>
            <w:tcW w:w="959" w:type="dxa"/>
            <w:shd w:val="clear" w:color="auto" w:fill="auto"/>
            <w:vAlign w:val="center"/>
          </w:tcPr>
          <w:p w:rsidR="00A80CF4" w:rsidRDefault="00A80C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0CF4" w:rsidRPr="00A80CF4" w:rsidRDefault="00A80C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Промывальщик-пропарщик цистерн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80CF4" w:rsidRPr="00F06873" w:rsidTr="004654AF">
        <w:tc>
          <w:tcPr>
            <w:tcW w:w="959" w:type="dxa"/>
            <w:shd w:val="clear" w:color="auto" w:fill="auto"/>
            <w:vAlign w:val="center"/>
          </w:tcPr>
          <w:p w:rsidR="00A80CF4" w:rsidRDefault="00A80C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80CF4" w:rsidRPr="00A80CF4" w:rsidRDefault="00A80C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80CF4" w:rsidRDefault="00A80C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677D23">
        <w:rPr>
          <w:rStyle w:val="a9"/>
        </w:rPr>
        <w:fldChar w:fldCharType="begin"/>
      </w:r>
      <w:r w:rsidR="00677D23">
        <w:rPr>
          <w:rStyle w:val="a9"/>
        </w:rPr>
        <w:instrText xml:space="preserve"> DOCVARIABLE fill_date \* MERGEFORMAT </w:instrText>
      </w:r>
      <w:r w:rsidR="00677D23">
        <w:rPr>
          <w:rStyle w:val="a9"/>
        </w:rPr>
        <w:fldChar w:fldCharType="separate"/>
      </w:r>
      <w:r w:rsidR="00A80CF4">
        <w:rPr>
          <w:rStyle w:val="a9"/>
        </w:rPr>
        <w:t>17.05.2022</w:t>
      </w:r>
      <w:r w:rsidR="00677D23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0CF4" w:rsidP="009D6532">
            <w:pPr>
              <w:pStyle w:val="aa"/>
            </w:pPr>
            <w:r>
              <w:t>Директор Нижегородского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0C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80CF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0CF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0CF4" w:rsidP="009D6532">
            <w:pPr>
              <w:pStyle w:val="aa"/>
            </w:pPr>
            <w:r>
              <w:t>Заместитель директора филиала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0CF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80C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0CF4" w:rsidRPr="00A80CF4" w:rsidTr="00A80CF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  <w:r>
              <w:t>Специалист по охране труда, промышленной безопасности,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</w:tr>
      <w:tr w:rsidR="00A80CF4" w:rsidRPr="00A80CF4" w:rsidTr="00A80CF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(дата)</w:t>
            </w:r>
          </w:p>
        </w:tc>
      </w:tr>
      <w:tr w:rsidR="00A80CF4" w:rsidRPr="00A80CF4" w:rsidTr="00A80CF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  <w:r>
              <w:t>Специалист по кадровым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</w:tr>
      <w:tr w:rsidR="00A80CF4" w:rsidRPr="00A80CF4" w:rsidTr="00A80CF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(дата)</w:t>
            </w:r>
          </w:p>
        </w:tc>
      </w:tr>
      <w:tr w:rsidR="00A80CF4" w:rsidRPr="00A80CF4" w:rsidTr="00A80CF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  <w:r>
              <w:t>Начальник финансово-экономического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CF4" w:rsidRPr="00A80CF4" w:rsidRDefault="00A80CF4" w:rsidP="009D6532">
            <w:pPr>
              <w:pStyle w:val="aa"/>
            </w:pPr>
          </w:p>
        </w:tc>
      </w:tr>
      <w:tr w:rsidR="00A80CF4" w:rsidRPr="00A80CF4" w:rsidTr="00A80CF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0CF4" w:rsidRPr="00A80CF4" w:rsidRDefault="00A80CF4" w:rsidP="009D6532">
            <w:pPr>
              <w:pStyle w:val="aa"/>
              <w:rPr>
                <w:vertAlign w:val="superscript"/>
              </w:rPr>
            </w:pPr>
            <w:r w:rsidRPr="00A80CF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2441E" w:rsidRPr="00F2441E" w:rsidTr="00F2441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0CF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0CF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0CF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0CF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0CF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80CF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80CF4" w:rsidRDefault="002743B5" w:rsidP="002743B5">
            <w:pPr>
              <w:pStyle w:val="aa"/>
            </w:pPr>
          </w:p>
        </w:tc>
      </w:tr>
      <w:tr w:rsidR="00F2441E" w:rsidRPr="00F2441E" w:rsidTr="00F2441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2441E" w:rsidRDefault="00A80CF4" w:rsidP="002743B5">
            <w:pPr>
              <w:pStyle w:val="aa"/>
              <w:rPr>
                <w:b/>
                <w:vertAlign w:val="superscript"/>
              </w:rPr>
            </w:pPr>
            <w:r w:rsidRPr="00F2441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2441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2441E" w:rsidRDefault="00A80CF4" w:rsidP="002743B5">
            <w:pPr>
              <w:pStyle w:val="aa"/>
              <w:rPr>
                <w:b/>
                <w:vertAlign w:val="superscript"/>
              </w:rPr>
            </w:pPr>
            <w:r w:rsidRPr="00F244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2441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2441E" w:rsidRDefault="00A80CF4" w:rsidP="002743B5">
            <w:pPr>
              <w:pStyle w:val="aa"/>
              <w:rPr>
                <w:b/>
                <w:vertAlign w:val="superscript"/>
              </w:rPr>
            </w:pPr>
            <w:r w:rsidRPr="00F2441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2441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2441E" w:rsidRDefault="00A80CF4" w:rsidP="002743B5">
            <w:pPr>
              <w:pStyle w:val="aa"/>
              <w:rPr>
                <w:vertAlign w:val="superscript"/>
              </w:rPr>
            </w:pPr>
            <w:r w:rsidRPr="00F2441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23" w:rsidRPr="00D84C91" w:rsidRDefault="00677D23" w:rsidP="00A80CF4">
      <w:r>
        <w:separator/>
      </w:r>
    </w:p>
  </w:endnote>
  <w:endnote w:type="continuationSeparator" w:id="0">
    <w:p w:rsidR="00677D23" w:rsidRPr="00D84C91" w:rsidRDefault="00677D23" w:rsidP="00A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23" w:rsidRPr="00D84C91" w:rsidRDefault="00677D23" w:rsidP="00A80CF4">
      <w:r>
        <w:separator/>
      </w:r>
    </w:p>
  </w:footnote>
  <w:footnote w:type="continuationSeparator" w:id="0">
    <w:p w:rsidR="00677D23" w:rsidRPr="00D84C91" w:rsidRDefault="00677D23" w:rsidP="00A8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att_org_adr" w:val="603022, г. Нижний Новгород, ул. Окский съезд. д. 2, пом. П41, кабинет 223, 221"/>
    <w:docVar w:name="att_org_dop" w:val="Общество с ограниченной ответственностью &quot;НП Центров Охраны Труда Приволжского Федерального округа. Нижегородское отделение&quot;; 603022, г. Нижний Новгород, ул. Окский съезд. д. 2, пом. П41, кабинет 223, 221. Регистрационный номер - 114 от 24.09.2015"/>
    <w:docVar w:name="att_org_name" w:val="Общество с ограниченной ответственностью &quot;НП Центров Охраны Труда Приволжского Федерального округа. Нижегородское отделение&quot; "/>
    <w:docVar w:name="att_org_reg_date" w:val="24.09.2015"/>
    <w:docVar w:name="att_org_reg_num" w:val="114"/>
    <w:docVar w:name="boss_fio" w:val="Бунтовичев Иван Викторович"/>
    <w:docVar w:name="ceh_info" w:val="Нижегородский филиал акционерного общества &quot;СГ-транс&quot;"/>
    <w:docVar w:name="doc_name" w:val="Документ10"/>
    <w:docVar w:name="doc_type" w:val="5"/>
    <w:docVar w:name="fill_date" w:val="17.05.2022"/>
    <w:docVar w:name="org_guid" w:val="1C3B1F369CE645D08BA1AE798B93FD8C"/>
    <w:docVar w:name="org_id" w:val="1"/>
    <w:docVar w:name="org_name" w:val="     "/>
    <w:docVar w:name="pers_guids" w:val="6428F03624264B779A223D6C9F62D707@№123-117-596-23"/>
    <w:docVar w:name="pers_snils" w:val="6428F03624264B779A223D6C9F62D707@№123-117-596-23"/>
    <w:docVar w:name="podr_id" w:val="org_1"/>
    <w:docVar w:name="pred_dolg" w:val="Директор Нижегородского филиала"/>
    <w:docVar w:name="pred_fio" w:val="С.В. Кошелев"/>
    <w:docVar w:name="rbtd_name" w:val="Нижегородский филиал акционерного общества &quot;СГ-транс&quot;"/>
    <w:docVar w:name="step_test" w:val="6"/>
    <w:docVar w:name="sv_docs" w:val="1"/>
  </w:docVars>
  <w:rsids>
    <w:rsidRoot w:val="00A80CF4"/>
    <w:rsid w:val="0002033E"/>
    <w:rsid w:val="000C5130"/>
    <w:rsid w:val="000D3760"/>
    <w:rsid w:val="000F0714"/>
    <w:rsid w:val="00196135"/>
    <w:rsid w:val="001A7AC3"/>
    <w:rsid w:val="001B19D8"/>
    <w:rsid w:val="00237B32"/>
    <w:rsid w:val="002736C5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7D23"/>
    <w:rsid w:val="006E4DFC"/>
    <w:rsid w:val="00725C51"/>
    <w:rsid w:val="00820552"/>
    <w:rsid w:val="00936F48"/>
    <w:rsid w:val="009647F7"/>
    <w:rsid w:val="009A1326"/>
    <w:rsid w:val="009D6532"/>
    <w:rsid w:val="00A026A4"/>
    <w:rsid w:val="00A80CF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5B7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441E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63658D-2CE1-46F4-8E89-EFC8C26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0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0CF4"/>
    <w:rPr>
      <w:sz w:val="24"/>
    </w:rPr>
  </w:style>
  <w:style w:type="paragraph" w:styleId="ad">
    <w:name w:val="footer"/>
    <w:basedOn w:val="a"/>
    <w:link w:val="ae"/>
    <w:rsid w:val="00A80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0C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Батищева Ирина Владимировна</cp:lastModifiedBy>
  <cp:revision>2</cp:revision>
  <dcterms:created xsi:type="dcterms:W3CDTF">2023-02-02T11:51:00Z</dcterms:created>
  <dcterms:modified xsi:type="dcterms:W3CDTF">2023-02-02T11:51:00Z</dcterms:modified>
</cp:coreProperties>
</file>